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58" w:rsidRDefault="00803258"/>
    <w:p w:rsidR="00803258" w:rsidRDefault="00803258"/>
    <w:p w:rsidR="00803258" w:rsidRDefault="00803258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Repubblica Italiana II" style="position:absolute;margin-left:214.35pt;margin-top:-65.25pt;width:49pt;height:48pt;z-index:251658240;visibility:visible">
            <v:imagedata r:id="rId4" o:title=""/>
          </v:shape>
        </w:pict>
      </w:r>
    </w:p>
    <w:p w:rsidR="00803258" w:rsidRDefault="00803258" w:rsidP="00261C29">
      <w:pPr>
        <w:tabs>
          <w:tab w:val="left" w:pos="1260"/>
          <w:tab w:val="center" w:pos="4819"/>
        </w:tabs>
        <w:jc w:val="center"/>
        <w:rPr>
          <w:rFonts w:ascii="Calibri" w:hAnsi="Calibri" w:cs="Calibri"/>
          <w:sz w:val="44"/>
          <w:szCs w:val="44"/>
        </w:rPr>
      </w:pPr>
      <w:r w:rsidRPr="002C6D6D">
        <w:rPr>
          <w:rFonts w:ascii="Calibri" w:hAnsi="Calibri" w:cs="Calibri"/>
          <w:sz w:val="44"/>
          <w:szCs w:val="44"/>
        </w:rPr>
        <w:t>ISTITUTO COMPRENSIVO</w:t>
      </w:r>
      <w:r>
        <w:rPr>
          <w:rFonts w:ascii="Calibri" w:hAnsi="Calibri" w:cs="Calibri"/>
          <w:sz w:val="44"/>
          <w:szCs w:val="44"/>
        </w:rPr>
        <w:t xml:space="preserve"> “LUIGI VALLI”</w:t>
      </w:r>
    </w:p>
    <w:p w:rsidR="00803258" w:rsidRDefault="00803258" w:rsidP="00261C29">
      <w:pPr>
        <w:tabs>
          <w:tab w:val="left" w:pos="1260"/>
          <w:tab w:val="center" w:pos="4819"/>
        </w:tabs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Infanzia, Primaria e Secondaria di Primo Grado</w:t>
      </w:r>
    </w:p>
    <w:p w:rsidR="00803258" w:rsidRDefault="00803258" w:rsidP="00261C29">
      <w:pPr>
        <w:pStyle w:val="Header"/>
        <w:rPr>
          <w:rFonts w:cs="Times New Roman"/>
        </w:rPr>
      </w:pPr>
    </w:p>
    <w:p w:rsidR="00803258" w:rsidRPr="00F700D3" w:rsidRDefault="00803258"/>
    <w:p w:rsidR="00803258" w:rsidRPr="00F700D3" w:rsidRDefault="00803258" w:rsidP="00F700D3">
      <w:pPr>
        <w:ind w:right="-1"/>
        <w:rPr>
          <w:sz w:val="22"/>
          <w:szCs w:val="22"/>
        </w:rPr>
      </w:pPr>
      <w:r w:rsidRPr="00F700D3">
        <w:rPr>
          <w:sz w:val="22"/>
          <w:szCs w:val="22"/>
        </w:rPr>
        <w:t>Prot. n.</w:t>
      </w:r>
      <w:r>
        <w:rPr>
          <w:sz w:val="22"/>
          <w:szCs w:val="22"/>
        </w:rPr>
        <w:t xml:space="preserve"> 5082 </w:t>
      </w:r>
      <w:r w:rsidRPr="00F700D3">
        <w:rPr>
          <w:sz w:val="22"/>
          <w:szCs w:val="22"/>
        </w:rPr>
        <w:t>/C16</w:t>
      </w:r>
      <w:r w:rsidRPr="00F700D3">
        <w:rPr>
          <w:sz w:val="22"/>
          <w:szCs w:val="22"/>
        </w:rPr>
        <w:tab/>
      </w:r>
      <w:r w:rsidRPr="00F700D3">
        <w:rPr>
          <w:sz w:val="22"/>
          <w:szCs w:val="22"/>
        </w:rPr>
        <w:tab/>
      </w:r>
      <w:r w:rsidRPr="00F700D3">
        <w:rPr>
          <w:sz w:val="22"/>
          <w:szCs w:val="22"/>
        </w:rPr>
        <w:tab/>
      </w:r>
      <w:r w:rsidRPr="00F700D3">
        <w:rPr>
          <w:sz w:val="22"/>
          <w:szCs w:val="22"/>
        </w:rPr>
        <w:tab/>
      </w:r>
      <w:r w:rsidRPr="00F700D3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</w:t>
      </w:r>
      <w:r w:rsidRPr="00F700D3">
        <w:rPr>
          <w:sz w:val="22"/>
          <w:szCs w:val="22"/>
        </w:rPr>
        <w:t xml:space="preserve">Narni Scalo, </w:t>
      </w:r>
      <w:r>
        <w:rPr>
          <w:sz w:val="22"/>
          <w:szCs w:val="22"/>
        </w:rPr>
        <w:t>14/12/</w:t>
      </w:r>
      <w:r w:rsidRPr="00F700D3">
        <w:rPr>
          <w:sz w:val="22"/>
          <w:szCs w:val="22"/>
        </w:rPr>
        <w:t>2015</w:t>
      </w:r>
    </w:p>
    <w:p w:rsidR="00803258" w:rsidRPr="00F700D3" w:rsidRDefault="00803258" w:rsidP="00F700D3">
      <w:pPr>
        <w:ind w:right="-1"/>
        <w:rPr>
          <w:rFonts w:ascii="Verdana" w:hAnsi="Verdana" w:cs="Verdana"/>
          <w:b/>
          <w:bCs/>
          <w:sz w:val="22"/>
          <w:szCs w:val="22"/>
        </w:rPr>
      </w:pPr>
    </w:p>
    <w:p w:rsidR="00803258" w:rsidRDefault="00803258" w:rsidP="00F700D3">
      <w:pPr>
        <w:ind w:right="-1"/>
        <w:rPr>
          <w:rFonts w:ascii="Verdana" w:hAnsi="Verdana" w:cs="Verdana"/>
          <w:b/>
          <w:bCs/>
        </w:rPr>
      </w:pPr>
    </w:p>
    <w:p w:rsidR="00803258" w:rsidRDefault="00803258"/>
    <w:p w:rsidR="00803258" w:rsidRDefault="00803258"/>
    <w:p w:rsidR="00803258" w:rsidRDefault="00803258">
      <w:r>
        <w:t>C. I. n. 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docenti della Scuola Secondaria </w:t>
      </w:r>
    </w:p>
    <w:p w:rsidR="00803258" w:rsidRDefault="00803258" w:rsidP="00892AF7">
      <w:pPr>
        <w:ind w:left="4956" w:firstLine="708"/>
      </w:pPr>
      <w:r>
        <w:t xml:space="preserve">di Primo Grado Istituto Comprensivo </w:t>
      </w:r>
    </w:p>
    <w:p w:rsidR="00803258" w:rsidRDefault="00803258" w:rsidP="00892AF7">
      <w:pPr>
        <w:ind w:left="4956" w:firstLine="708"/>
      </w:pPr>
      <w:r>
        <w:t>“L. Valli”</w:t>
      </w:r>
    </w:p>
    <w:p w:rsidR="00803258" w:rsidRDefault="00803258"/>
    <w:p w:rsidR="00803258" w:rsidRDefault="008032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Sede di Narni Scalo</w:t>
      </w:r>
    </w:p>
    <w:p w:rsidR="00803258" w:rsidRDefault="00803258"/>
    <w:p w:rsidR="00803258" w:rsidRDefault="00803258"/>
    <w:p w:rsidR="00803258" w:rsidRPr="002750F8" w:rsidRDefault="00803258"/>
    <w:p w:rsidR="00803258" w:rsidRPr="002750F8" w:rsidRDefault="00803258" w:rsidP="00762000">
      <w:pPr>
        <w:pStyle w:val="BodyText"/>
        <w:spacing w:line="251" w:lineRule="auto"/>
        <w:ind w:left="0" w:right="-82"/>
        <w:rPr>
          <w:b/>
          <w:bCs/>
          <w:w w:val="105"/>
          <w:sz w:val="24"/>
          <w:szCs w:val="24"/>
          <w:lang w:val="it-IT"/>
        </w:rPr>
      </w:pPr>
      <w:r w:rsidRPr="002750F8">
        <w:rPr>
          <w:sz w:val="24"/>
          <w:szCs w:val="24"/>
          <w:lang w:val="it-IT"/>
        </w:rPr>
        <w:t xml:space="preserve">OGGETTO : </w:t>
      </w:r>
      <w:r>
        <w:rPr>
          <w:sz w:val="24"/>
          <w:szCs w:val="24"/>
          <w:lang w:val="it-IT"/>
        </w:rPr>
        <w:tab/>
        <w:t>Rappresentazione teatrale classi T.P.</w:t>
      </w:r>
    </w:p>
    <w:p w:rsidR="00803258" w:rsidRPr="002750F8" w:rsidRDefault="00803258" w:rsidP="002750F8">
      <w:pPr>
        <w:pStyle w:val="BodyText"/>
        <w:spacing w:line="251" w:lineRule="auto"/>
        <w:ind w:left="0" w:right="2599"/>
        <w:rPr>
          <w:b/>
          <w:bCs/>
          <w:w w:val="105"/>
          <w:sz w:val="24"/>
          <w:szCs w:val="24"/>
          <w:lang w:val="it-IT"/>
        </w:rPr>
      </w:pPr>
    </w:p>
    <w:p w:rsidR="00803258" w:rsidRDefault="00803258" w:rsidP="002750F8">
      <w:pPr>
        <w:pStyle w:val="BodyText"/>
        <w:spacing w:line="251" w:lineRule="auto"/>
        <w:ind w:left="0" w:right="2599"/>
        <w:rPr>
          <w:w w:val="105"/>
          <w:sz w:val="24"/>
          <w:szCs w:val="24"/>
          <w:lang w:val="it-IT"/>
        </w:rPr>
      </w:pPr>
    </w:p>
    <w:p w:rsidR="00803258" w:rsidRDefault="00803258" w:rsidP="00892AF7">
      <w:pPr>
        <w:pStyle w:val="BodyText"/>
        <w:spacing w:line="251" w:lineRule="auto"/>
        <w:ind w:left="0" w:right="306"/>
        <w:rPr>
          <w:w w:val="105"/>
          <w:sz w:val="24"/>
          <w:szCs w:val="24"/>
          <w:lang w:val="it-IT"/>
        </w:rPr>
      </w:pPr>
      <w:r>
        <w:rPr>
          <w:w w:val="105"/>
          <w:sz w:val="24"/>
          <w:szCs w:val="24"/>
          <w:lang w:val="it-IT"/>
        </w:rPr>
        <w:t>Si comunica che il 19 dicembre p.v. presso l’auditorium della Scuola si terrà la rappresentazione teatrale degli alunni delle classi del T.P.  “ Il Viaggio di un poeta”,</w:t>
      </w:r>
    </w:p>
    <w:p w:rsidR="00803258" w:rsidRDefault="00803258" w:rsidP="00892AF7">
      <w:pPr>
        <w:pStyle w:val="BodyText"/>
        <w:spacing w:line="251" w:lineRule="auto"/>
        <w:ind w:left="0" w:right="306"/>
        <w:rPr>
          <w:w w:val="105"/>
          <w:sz w:val="24"/>
          <w:szCs w:val="24"/>
          <w:lang w:val="it-IT"/>
        </w:rPr>
      </w:pPr>
      <w:r>
        <w:rPr>
          <w:w w:val="105"/>
          <w:sz w:val="24"/>
          <w:szCs w:val="24"/>
          <w:lang w:val="it-IT"/>
        </w:rPr>
        <w:t>gli alunni delle altre classi potranno assistere allo spettacolo  come sotto indicato:</w:t>
      </w:r>
    </w:p>
    <w:p w:rsidR="00803258" w:rsidRDefault="00803258" w:rsidP="00892AF7">
      <w:pPr>
        <w:pStyle w:val="BodyText"/>
        <w:spacing w:line="251" w:lineRule="auto"/>
        <w:ind w:left="0" w:right="306"/>
        <w:rPr>
          <w:w w:val="105"/>
          <w:sz w:val="24"/>
          <w:szCs w:val="24"/>
          <w:lang w:val="it-IT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10016"/>
      </w:tblGrid>
      <w:tr w:rsidR="00803258">
        <w:trPr>
          <w:trHeight w:val="683"/>
        </w:trPr>
        <w:tc>
          <w:tcPr>
            <w:tcW w:w="10016" w:type="dxa"/>
          </w:tcPr>
          <w:p w:rsidR="00803258" w:rsidRDefault="00803258" w:rsidP="00892AF7">
            <w:pPr>
              <w:pStyle w:val="BodyText"/>
              <w:spacing w:line="251" w:lineRule="auto"/>
              <w:ind w:left="0" w:right="306"/>
              <w:rPr>
                <w:w w:val="105"/>
                <w:sz w:val="24"/>
                <w:szCs w:val="24"/>
                <w:lang w:val="it-IT"/>
              </w:rPr>
            </w:pPr>
          </w:p>
          <w:p w:rsidR="00803258" w:rsidRDefault="00803258" w:rsidP="00892AF7">
            <w:pPr>
              <w:pStyle w:val="BodyText"/>
              <w:spacing w:line="251" w:lineRule="auto"/>
              <w:ind w:left="0" w:right="306"/>
              <w:rPr>
                <w:w w:val="105"/>
                <w:sz w:val="24"/>
                <w:szCs w:val="24"/>
                <w:lang w:val="it-IT"/>
              </w:rPr>
            </w:pPr>
            <w:r>
              <w:rPr>
                <w:w w:val="105"/>
                <w:sz w:val="24"/>
                <w:szCs w:val="24"/>
                <w:lang w:val="it-IT"/>
              </w:rPr>
              <w:t>Ore  9:15            CORSO A  - 1B</w:t>
            </w:r>
          </w:p>
        </w:tc>
      </w:tr>
      <w:tr w:rsidR="00803258">
        <w:trPr>
          <w:trHeight w:val="683"/>
        </w:trPr>
        <w:tc>
          <w:tcPr>
            <w:tcW w:w="10016" w:type="dxa"/>
          </w:tcPr>
          <w:p w:rsidR="00803258" w:rsidRDefault="00803258" w:rsidP="00892AF7">
            <w:pPr>
              <w:pStyle w:val="BodyText"/>
              <w:spacing w:line="251" w:lineRule="auto"/>
              <w:ind w:left="0" w:right="306"/>
              <w:rPr>
                <w:w w:val="105"/>
                <w:sz w:val="24"/>
                <w:szCs w:val="24"/>
                <w:lang w:val="it-IT"/>
              </w:rPr>
            </w:pPr>
          </w:p>
          <w:p w:rsidR="00803258" w:rsidRDefault="00803258" w:rsidP="00892AF7">
            <w:pPr>
              <w:pStyle w:val="BodyText"/>
              <w:spacing w:line="251" w:lineRule="auto"/>
              <w:ind w:left="0" w:right="306"/>
              <w:rPr>
                <w:w w:val="105"/>
                <w:sz w:val="24"/>
                <w:szCs w:val="24"/>
                <w:lang w:val="it-IT"/>
              </w:rPr>
            </w:pPr>
            <w:r>
              <w:rPr>
                <w:w w:val="105"/>
                <w:sz w:val="24"/>
                <w:szCs w:val="24"/>
                <w:lang w:val="it-IT"/>
              </w:rPr>
              <w:t>Ore 11:15           CORSO C  -  3B</w:t>
            </w:r>
          </w:p>
        </w:tc>
      </w:tr>
    </w:tbl>
    <w:p w:rsidR="00803258" w:rsidRDefault="00803258" w:rsidP="00892AF7">
      <w:pPr>
        <w:pStyle w:val="BodyText"/>
        <w:spacing w:line="251" w:lineRule="auto"/>
        <w:ind w:left="0" w:right="306"/>
        <w:rPr>
          <w:w w:val="105"/>
          <w:sz w:val="24"/>
          <w:szCs w:val="24"/>
          <w:lang w:val="it-IT"/>
        </w:rPr>
      </w:pPr>
    </w:p>
    <w:p w:rsidR="00803258" w:rsidRDefault="00803258" w:rsidP="00892AF7">
      <w:pPr>
        <w:pStyle w:val="BodyText"/>
        <w:spacing w:line="251" w:lineRule="auto"/>
        <w:ind w:left="0" w:right="306"/>
        <w:rPr>
          <w:w w:val="105"/>
          <w:sz w:val="24"/>
          <w:szCs w:val="24"/>
          <w:lang w:val="it-IT"/>
        </w:rPr>
      </w:pPr>
    </w:p>
    <w:p w:rsidR="00803258" w:rsidRDefault="00803258" w:rsidP="00D01DA4">
      <w:pPr>
        <w:tabs>
          <w:tab w:val="left" w:pos="9540"/>
        </w:tabs>
        <w:spacing w:line="360" w:lineRule="auto"/>
        <w:ind w:right="203"/>
        <w:jc w:val="both"/>
        <w:rPr>
          <w:w w:val="110"/>
        </w:rPr>
      </w:pPr>
    </w:p>
    <w:p w:rsidR="00803258" w:rsidRDefault="00803258" w:rsidP="00D01DA4">
      <w:pPr>
        <w:tabs>
          <w:tab w:val="left" w:pos="9540"/>
        </w:tabs>
        <w:spacing w:line="360" w:lineRule="auto"/>
        <w:ind w:right="203"/>
        <w:jc w:val="both"/>
        <w:rPr>
          <w:w w:val="110"/>
        </w:rPr>
      </w:pPr>
    </w:p>
    <w:p w:rsidR="00803258" w:rsidRDefault="00803258" w:rsidP="00710368">
      <w:pPr>
        <w:spacing w:line="360" w:lineRule="auto"/>
        <w:ind w:right="203"/>
        <w:jc w:val="both"/>
        <w:rPr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>IL DIRIGENTE SCOLASTICO</w:t>
      </w:r>
    </w:p>
    <w:p w:rsidR="00803258" w:rsidRPr="00710368" w:rsidRDefault="00803258" w:rsidP="00710368">
      <w:pPr>
        <w:spacing w:line="360" w:lineRule="auto"/>
        <w:ind w:right="203"/>
        <w:jc w:val="both"/>
        <w:rPr>
          <w:w w:val="110"/>
          <w:u w:val="single"/>
        </w:rPr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 xml:space="preserve">                (Dott.ssa Vilma Toni)</w:t>
      </w:r>
    </w:p>
    <w:sectPr w:rsidR="00803258" w:rsidRPr="00710368" w:rsidSect="002750F8"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283"/>
  <w:doNotHyphenateCaps/>
  <w:noPunctuationKerning/>
  <w:characterSpacingControl w:val="doNotCompress"/>
  <w:doNotValidateAgainstSchema/>
  <w:doNotDemarcateInvalidXml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F8"/>
    <w:rsid w:val="0002633F"/>
    <w:rsid w:val="001C3B6B"/>
    <w:rsid w:val="00261C29"/>
    <w:rsid w:val="002750F8"/>
    <w:rsid w:val="002C6D6D"/>
    <w:rsid w:val="002E5EDC"/>
    <w:rsid w:val="00477472"/>
    <w:rsid w:val="005967C9"/>
    <w:rsid w:val="005F1E4A"/>
    <w:rsid w:val="00645C6A"/>
    <w:rsid w:val="00710368"/>
    <w:rsid w:val="007224D5"/>
    <w:rsid w:val="00762000"/>
    <w:rsid w:val="007C5CF8"/>
    <w:rsid w:val="00803258"/>
    <w:rsid w:val="00806B31"/>
    <w:rsid w:val="00892AF7"/>
    <w:rsid w:val="008D5DA5"/>
    <w:rsid w:val="008F03AE"/>
    <w:rsid w:val="00CE68A3"/>
    <w:rsid w:val="00D01DA4"/>
    <w:rsid w:val="00D67408"/>
    <w:rsid w:val="00E0372B"/>
    <w:rsid w:val="00EB76DA"/>
    <w:rsid w:val="00F3794F"/>
    <w:rsid w:val="00F7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C9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50F8"/>
    <w:pPr>
      <w:widowControl w:val="0"/>
      <w:ind w:left="473"/>
    </w:pPr>
    <w:rPr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5C6A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261C2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 w:cs="Roman 10cpi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1C29"/>
    <w:rPr>
      <w:rFonts w:ascii="Roman 10cpi" w:hAnsi="Roman 10cpi" w:cs="Roman 10cpi"/>
    </w:rPr>
  </w:style>
  <w:style w:type="table" w:styleId="TableGrid">
    <w:name w:val="Table Grid"/>
    <w:basedOn w:val="TableNormal"/>
    <w:uiPriority w:val="99"/>
    <w:locked/>
    <w:rsid w:val="00892A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112</Words>
  <Characters>639</Characters>
  <Application>Microsoft Office Outlook</Application>
  <DocSecurity>0</DocSecurity>
  <Lines>0</Lines>
  <Paragraphs>0</Paragraphs>
  <ScaleCrop>false</ScaleCrop>
  <Company>oOo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LUIGI  VALLI</dc:creator>
  <cp:keywords/>
  <dc:description/>
  <cp:lastModifiedBy>pc-direttore</cp:lastModifiedBy>
  <cp:revision>5</cp:revision>
  <cp:lastPrinted>2015-12-15T10:08:00Z</cp:lastPrinted>
  <dcterms:created xsi:type="dcterms:W3CDTF">2015-12-15T09:51:00Z</dcterms:created>
  <dcterms:modified xsi:type="dcterms:W3CDTF">2015-12-15T10:13:00Z</dcterms:modified>
</cp:coreProperties>
</file>